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Spec="center" w:tblpY="15202"/>
        <w:tblW w:w="65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352"/>
      </w:tblGrid>
      <w:tr w:rsidR="009B7DFB" w:rsidRPr="002F2A90" w14:paraId="41F0A87E" w14:textId="77777777" w:rsidTr="00355623">
        <w:trPr>
          <w:trHeight w:val="1017"/>
        </w:trPr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14:paraId="3A6EE932" w14:textId="7510700C" w:rsidR="009B7DFB" w:rsidRPr="00822126" w:rsidRDefault="00302B0F" w:rsidP="00302B0F">
            <w:pPr>
              <w:pStyle w:val="Heading2"/>
              <w:ind w:left="720"/>
              <w:rPr>
                <w:rFonts w:ascii="Calibri" w:hAnsi="Calibri" w:cs="Calibri"/>
                <w:color w:val="A6A6A6" w:themeColor="background1" w:themeShade="A6"/>
              </w:rPr>
            </w:pPr>
            <w:r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>A</w:t>
            </w:r>
            <w:r w:rsidR="00381AE2"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 xml:space="preserve">frican </w:t>
            </w:r>
            <w:r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>A</w:t>
            </w:r>
            <w:r w:rsidR="00381AE2"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 xml:space="preserve">merican </w:t>
            </w:r>
            <w:r w:rsidR="000E2DF1"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>C</w:t>
            </w:r>
            <w:r w:rsidR="00381AE2"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 xml:space="preserve">ommunity </w:t>
            </w:r>
            <w:r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>R</w:t>
            </w:r>
            <w:r w:rsidR="00381AE2"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>oun</w:t>
            </w:r>
            <w:r w:rsidR="005A432F"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>d</w:t>
            </w:r>
            <w:r w:rsidR="00381AE2"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t>table</w:t>
            </w:r>
            <w:r>
              <w:rPr>
                <w:rFonts w:ascii="Calibri" w:hAnsi="Calibri" w:cs="Calibri"/>
                <w:b/>
                <w:bCs/>
                <w:noProof/>
                <w:color w:val="A6A6A6" w:themeColor="background1" w:themeShade="A6"/>
                <w:sz w:val="20"/>
                <w:szCs w:val="20"/>
                <w:lang w:val="en-US"/>
              </w:rPr>
              <w:br/>
            </w:r>
            <w:r w:rsidR="009B7DFB" w:rsidRPr="00822126">
              <w:rPr>
                <w:rFonts w:ascii="Calibri" w:hAnsi="Calibri" w:cs="Calibri"/>
                <w:color w:val="A6A6A6" w:themeColor="background1" w:themeShade="A6"/>
                <w:sz w:val="20"/>
              </w:rPr>
              <w:t>www.aacr-howard.org</w:t>
            </w:r>
          </w:p>
        </w:tc>
        <w:tc>
          <w:tcPr>
            <w:tcW w:w="3352" w:type="dxa"/>
            <w:tcBorders>
              <w:left w:val="single" w:sz="18" w:space="0" w:color="auto"/>
            </w:tcBorders>
            <w:vAlign w:val="center"/>
          </w:tcPr>
          <w:p w14:paraId="4BF4EFBE" w14:textId="438FFB91" w:rsidR="009B7DFB" w:rsidRPr="002F2A90" w:rsidRDefault="009B7DFB" w:rsidP="009B7DFB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0"/>
                <w:lang w:val="es-ES"/>
              </w:rPr>
            </w:pPr>
            <w:r w:rsidRPr="002F2A90">
              <w:rPr>
                <w:rFonts w:ascii="Calibri" w:hAnsi="Calibri" w:cs="Calibri"/>
                <w:color w:val="A6A6A6" w:themeColor="background1" w:themeShade="A6"/>
                <w:sz w:val="20"/>
                <w:lang w:val="es-ES"/>
              </w:rPr>
              <w:t xml:space="preserve">    P.O.</w:t>
            </w:r>
            <w:r w:rsidR="002F2A90">
              <w:rPr>
                <w:rFonts w:ascii="Calibri" w:hAnsi="Calibri" w:cs="Calibri"/>
                <w:color w:val="A6A6A6" w:themeColor="background1" w:themeShade="A6"/>
                <w:sz w:val="20"/>
                <w:lang w:val="es-ES"/>
              </w:rPr>
              <w:t xml:space="preserve"> </w:t>
            </w:r>
            <w:r w:rsidRPr="002F2A90">
              <w:rPr>
                <w:rFonts w:ascii="Calibri" w:hAnsi="Calibri" w:cs="Calibri"/>
                <w:color w:val="A6A6A6" w:themeColor="background1" w:themeShade="A6"/>
                <w:sz w:val="20"/>
                <w:lang w:val="es-ES"/>
              </w:rPr>
              <w:t>Box 958</w:t>
            </w:r>
          </w:p>
          <w:p w14:paraId="0E9E17EE" w14:textId="08B8ECC0" w:rsidR="009B7DFB" w:rsidRPr="002F2A90" w:rsidRDefault="00822126" w:rsidP="00822126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0"/>
                <w:lang w:val="es-ES"/>
              </w:rPr>
            </w:pPr>
            <w:r w:rsidRPr="002F2A90">
              <w:rPr>
                <w:rFonts w:ascii="Calibri" w:hAnsi="Calibri" w:cs="Calibri"/>
                <w:color w:val="A6A6A6" w:themeColor="background1" w:themeShade="A6"/>
                <w:sz w:val="20"/>
                <w:lang w:val="es-ES"/>
              </w:rPr>
              <w:t xml:space="preserve">    </w:t>
            </w:r>
            <w:r w:rsidR="009B7DFB" w:rsidRPr="002F2A90">
              <w:rPr>
                <w:rFonts w:ascii="Calibri" w:hAnsi="Calibri" w:cs="Calibri"/>
                <w:color w:val="A6A6A6" w:themeColor="background1" w:themeShade="A6"/>
                <w:sz w:val="20"/>
                <w:lang w:val="es-ES"/>
              </w:rPr>
              <w:t>Columbia, MD 21044</w:t>
            </w:r>
          </w:p>
          <w:p w14:paraId="6208B903" w14:textId="77777777" w:rsidR="009B7DFB" w:rsidRPr="002F2A90" w:rsidRDefault="009B7DFB" w:rsidP="009B7DFB">
            <w:pPr>
              <w:spacing w:after="0"/>
              <w:ind w:left="288"/>
              <w:rPr>
                <w:rFonts w:ascii="Calibri" w:hAnsi="Calibri" w:cs="Calibri"/>
                <w:color w:val="A6A6A6" w:themeColor="background1" w:themeShade="A6"/>
                <w:sz w:val="10"/>
                <w:szCs w:val="10"/>
                <w:lang w:val="es-ES"/>
              </w:rPr>
            </w:pPr>
          </w:p>
          <w:p w14:paraId="03AE80BC" w14:textId="77777777" w:rsidR="009B7DFB" w:rsidRPr="002F2A90" w:rsidRDefault="00822126" w:rsidP="00822126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</w:pPr>
            <w:r w:rsidRPr="002F2A90">
              <w:rPr>
                <w:rFonts w:ascii="Calibri" w:hAnsi="Calibri" w:cs="Calibri"/>
                <w:color w:val="A6A6A6" w:themeColor="background1" w:themeShade="A6"/>
                <w:sz w:val="20"/>
                <w:lang w:val="es-ES"/>
              </w:rPr>
              <w:t xml:space="preserve">    </w:t>
            </w:r>
            <w:r w:rsidR="009B7DFB" w:rsidRPr="002F2A90"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  <w:t>Email: aacrhoward@gmail.com</w:t>
            </w:r>
          </w:p>
          <w:p w14:paraId="536FE8AF" w14:textId="77777777" w:rsidR="009B7DFB" w:rsidRDefault="00822126" w:rsidP="00822126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</w:pPr>
            <w:r w:rsidRPr="002F2A90"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  <w:t xml:space="preserve">    F</w:t>
            </w:r>
            <w:r w:rsidR="009B7DFB" w:rsidRPr="002F2A90"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  <w:t xml:space="preserve">acebook: </w:t>
            </w:r>
            <w:proofErr w:type="spellStart"/>
            <w:r w:rsidR="009B7DFB" w:rsidRPr="002F2A90"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  <w:t>AACRHoward</w:t>
            </w:r>
            <w:proofErr w:type="spellEnd"/>
          </w:p>
          <w:p w14:paraId="588D5B33" w14:textId="34C44B91" w:rsidR="00072590" w:rsidRPr="002F2A90" w:rsidRDefault="00072590" w:rsidP="00822126">
            <w:pPr>
              <w:spacing w:after="0"/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  <w:t xml:space="preserve">    Twitter</w:t>
            </w:r>
            <w:r w:rsidRPr="002F2A90"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  <w:t xml:space="preserve">: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  <w:t>@</w:t>
            </w:r>
            <w:r w:rsidRPr="002F2A90">
              <w:rPr>
                <w:rFonts w:ascii="Calibri" w:hAnsi="Calibri" w:cs="Calibri"/>
                <w:color w:val="A6A6A6" w:themeColor="background1" w:themeShade="A6"/>
                <w:sz w:val="20"/>
                <w:lang w:val="en-US"/>
              </w:rPr>
              <w:t>AACRHoward</w:t>
            </w:r>
          </w:p>
        </w:tc>
      </w:tr>
    </w:tbl>
    <w:p w14:paraId="5D2C797D" w14:textId="2123F60B" w:rsidR="007F4F32" w:rsidRPr="007F4F32" w:rsidRDefault="00502501" w:rsidP="007F4F32">
      <w:pPr>
        <w:spacing w:before="200" w:after="120" w:line="240" w:lineRule="auto"/>
        <w:outlineLvl w:val="0"/>
        <w:rPr>
          <w:rFonts w:ascii="Arial" w:eastAsia="Times New Roman" w:hAnsi="Arial" w:cs="Times New Roman"/>
          <w:b/>
          <w:szCs w:val="24"/>
          <w:lang w:val="en-US"/>
        </w:rPr>
      </w:pPr>
      <w:r w:rsidRPr="00496A1E">
        <w:rPr>
          <w:rFonts w:ascii="Arial" w:hAnsi="Arial" w:cs="Arial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512DCEC" wp14:editId="00BE481C">
                <wp:simplePos x="0" y="0"/>
                <wp:positionH relativeFrom="column">
                  <wp:posOffset>-647700</wp:posOffset>
                </wp:positionH>
                <wp:positionV relativeFrom="paragraph">
                  <wp:posOffset>68012</wp:posOffset>
                </wp:positionV>
                <wp:extent cx="200660" cy="10515600"/>
                <wp:effectExtent l="0" t="0" r="8890" b="0"/>
                <wp:wrapThrough wrapText="bothSides">
                  <wp:wrapPolygon edited="0">
                    <wp:start x="0" y="0"/>
                    <wp:lineTo x="0" y="10643"/>
                    <wp:lineTo x="10253" y="10643"/>
                    <wp:lineTo x="0" y="10957"/>
                    <wp:lineTo x="0" y="16122"/>
                    <wp:lineTo x="10253" y="16278"/>
                    <wp:lineTo x="0" y="16435"/>
                    <wp:lineTo x="0" y="21561"/>
                    <wp:lineTo x="20506" y="21561"/>
                    <wp:lineTo x="20506" y="16435"/>
                    <wp:lineTo x="10253" y="16278"/>
                    <wp:lineTo x="20506" y="16122"/>
                    <wp:lineTo x="20506" y="10957"/>
                    <wp:lineTo x="10253" y="10643"/>
                    <wp:lineTo x="20506" y="10643"/>
                    <wp:lineTo x="20506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" cy="10515600"/>
                          <a:chOff x="0" y="0"/>
                          <a:chExt cx="198783" cy="8706678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198783" cy="4293704"/>
                            <a:chOff x="0" y="0"/>
                            <a:chExt cx="198783" cy="4293704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98783" cy="208059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2213113"/>
                              <a:ext cx="198783" cy="2080591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4412974"/>
                            <a:ext cx="198783" cy="4293704"/>
                            <a:chOff x="0" y="0"/>
                            <a:chExt cx="198783" cy="4293704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198783" cy="208059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2213113"/>
                              <a:ext cx="198783" cy="208059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DBB33" id="Group 24" o:spid="_x0000_s1026" style="position:absolute;margin-left:-51pt;margin-top:5.35pt;width:15.8pt;height:828pt;z-index:251719680;mso-width-relative:margin;mso-height-relative:margin" coordsize="1987,87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">
                <v:group id="Group 20" o:spid="_x0000_s1027" style="position:absolute;width:1987;height:42937" coordsize="1987,429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angle 17" o:spid="_x0000_s1028" style="position:absolute;width:1987;height:208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" fillcolor="#4e57d6 [1629]" stroked="f" strokeweight="1pt"/>
                  <v:rect id="Rectangle 18" o:spid="_x0000_s1029" style="position:absolute;top:22131;width:1987;height:208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" fillcolor="#00b050" stroked="f" strokeweight="1pt"/>
                </v:group>
                <v:group id="Group 21" o:spid="_x0000_s1030" style="position:absolute;top:44129;width:1987;height:42937" coordsize="1987,429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rect id="Rectangle 22" o:spid="_x0000_s1031" style="position:absolute;width:1987;height:208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" fillcolor="#ffc000" stroked="f" strokeweight="1pt"/>
                  <v:rect id="Rectangle 23" o:spid="_x0000_s1032" style="position:absolute;top:22131;width:1987;height:208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" fillcolor="red" stroked="f" strokeweight="1pt"/>
                </v:group>
                <w10:wrap type="through"/>
              </v:group>
            </w:pict>
          </mc:Fallback>
        </mc:AlternateContent>
      </w:r>
      <w:r w:rsidR="000F3B83">
        <w:rPr>
          <w:rFonts w:ascii="Arial" w:hAnsi="Arial" w:cs="Arial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DFCED4E" wp14:editId="7BA2D225">
                <wp:simplePos x="0" y="0"/>
                <wp:positionH relativeFrom="column">
                  <wp:posOffset>514350</wp:posOffset>
                </wp:positionH>
                <wp:positionV relativeFrom="paragraph">
                  <wp:posOffset>0</wp:posOffset>
                </wp:positionV>
                <wp:extent cx="4700270" cy="140970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1409700"/>
                          <a:chOff x="0" y="0"/>
                          <a:chExt cx="4700270" cy="1409700"/>
                        </a:xfrm>
                      </wpg:grpSpPr>
                      <wps:wsp>
                        <wps:cNvPr id="5" name="Title 1"/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4700270" cy="140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61A424" w14:textId="77777777" w:rsidR="005477B1" w:rsidRPr="00296F60" w:rsidRDefault="005477B1" w:rsidP="005477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296F60">
                                <w:rPr>
                                  <w:rFonts w:ascii="Arial Narrow" w:eastAsia="Verdana" w:hAnsi="Arial Narrow" w:cs="Verdana"/>
                                  <w:b/>
                                  <w:bCs/>
                                  <w:caps/>
                                  <w:color w:val="263FBC"/>
                                  <w:spacing w:val="60"/>
                                  <w:kern w:val="24"/>
                                  <w:sz w:val="130"/>
                                  <w:szCs w:val="130"/>
                                </w:rPr>
                                <w:t>A</w:t>
                              </w:r>
                              <w:r w:rsidRPr="00296F60">
                                <w:rPr>
                                  <w:rFonts w:ascii="Arial Narrow" w:eastAsia="Verdana" w:hAnsi="Arial Narrow" w:cs="Verdana"/>
                                  <w:b/>
                                  <w:bCs/>
                                  <w:caps/>
                                  <w:color w:val="00B050"/>
                                  <w:spacing w:val="60"/>
                                  <w:kern w:val="24"/>
                                  <w:sz w:val="130"/>
                                  <w:szCs w:val="130"/>
                                </w:rPr>
                                <w:t>A</w:t>
                              </w:r>
                              <w:r w:rsidRPr="00296F60">
                                <w:rPr>
                                  <w:rFonts w:ascii="Arial Narrow" w:eastAsia="Verdana" w:hAnsi="Arial Narrow" w:cs="Verdana"/>
                                  <w:b/>
                                  <w:bCs/>
                                  <w:caps/>
                                  <w:color w:val="FFC000"/>
                                  <w:spacing w:val="60"/>
                                  <w:kern w:val="24"/>
                                  <w:sz w:val="130"/>
                                  <w:szCs w:val="130"/>
                                </w:rPr>
                                <w:t>C</w:t>
                              </w:r>
                              <w:r w:rsidRPr="00296F60">
                                <w:rPr>
                                  <w:rFonts w:ascii="Arial Narrow" w:eastAsia="Verdana" w:hAnsi="Arial Narrow" w:cs="Verdana"/>
                                  <w:b/>
                                  <w:bCs/>
                                  <w:caps/>
                                  <w:color w:val="FF0000"/>
                                  <w:spacing w:val="60"/>
                                  <w:kern w:val="24"/>
                                  <w:sz w:val="130"/>
                                  <w:szCs w:val="130"/>
                                </w:rPr>
                                <w:t>R</w:t>
                              </w:r>
                            </w:p>
                            <w:p w14:paraId="1FE2CE46" w14:textId="77777777" w:rsidR="005477B1" w:rsidRDefault="005477B1" w:rsidP="005477B1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Arial Narrow" w:eastAsia="Verdana" w:hAnsi="Arial Narrow" w:cs="Verdana"/>
                                  <w:b/>
                                  <w:bCs/>
                                  <w:color w:val="BFBFBF"/>
                                  <w:spacing w:val="60"/>
                                  <w:kern w:val="24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xbxContent>
                        </wps:txbx>
                        <wps:bodyPr vert="horz" wrap="square" lIns="0" tIns="0" rIns="0" bIns="0" rtlCol="0" anchor="ctr" anchorCtr="0">
                          <a:noAutofit/>
                        </wps:bodyPr>
                      </wps:wsp>
                      <wps:wsp>
                        <wps:cNvPr id="11" name="Rectangle 4"/>
                        <wps:cNvSpPr/>
                        <wps:spPr>
                          <a:xfrm>
                            <a:off x="828675" y="962025"/>
                            <a:ext cx="304800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296AF1" w14:textId="77777777" w:rsidR="005F6139" w:rsidRPr="00450408" w:rsidRDefault="005F6139" w:rsidP="005F61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BFBFBF" w:themeColor="background1" w:themeShade="BF"/>
                                  <w:sz w:val="17"/>
                                  <w:szCs w:val="17"/>
                                </w:rPr>
                              </w:pPr>
                              <w:r w:rsidRPr="00450408">
                                <w:rPr>
                                  <w:rFonts w:asciiTheme="minorHAnsi" w:eastAsia="Times New Roman" w:hAnsiTheme="minorHAnsi" w:cstheme="minorHAnsi"/>
                                  <w:bCs/>
                                  <w:color w:val="BFBFBF" w:themeColor="background1" w:themeShade="BF"/>
                                  <w:spacing w:val="10"/>
                                  <w:kern w:val="24"/>
                                  <w:sz w:val="17"/>
                                  <w:szCs w:val="17"/>
                                  <w14:shadow w14:blurRad="63500" w14:dist="50800" w14:dir="13500000" w14:sx="0" w14:sy="0" w14:kx="0" w14:ky="0" w14:algn="b">
                                    <w14:srgbClr w14:val="000000">
                                      <w14:alpha w14:val="50000"/>
                                    </w14:srgbClr>
                                  </w14:shadow>
                                </w:rPr>
                                <w:t>AFRICAN AMERICAN COMMUNITY ROUNDTABLE</w:t>
                              </w:r>
                            </w:p>
                            <w:p w14:paraId="2BF86144" w14:textId="77777777" w:rsidR="005F6139" w:rsidRPr="00450408" w:rsidRDefault="005F6139" w:rsidP="005F61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</w:pPr>
                              <w:r w:rsidRPr="00450408">
                                <w:rPr>
                                  <w:rFonts w:asciiTheme="minorHAnsi" w:eastAsia="Times New Roman" w:hAnsiTheme="minorHAnsi" w:cstheme="minorHAnsi"/>
                                  <w:bCs/>
                                  <w:caps/>
                                  <w:color w:val="BFBFBF" w:themeColor="background1" w:themeShade="BF"/>
                                  <w:kern w:val="24"/>
                                  <w:sz w:val="14"/>
                                  <w:szCs w:val="14"/>
                                </w:rPr>
                                <w:t>OF HOWARD COUNTY, MD</w:t>
                              </w:r>
                            </w:p>
                          </w:txbxContent>
                        </wps:txbx>
                        <wps:bodyPr wrap="square" lIns="0" rIns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CED4E" id="Group 2" o:spid="_x0000_s1026" style="position:absolute;margin-left:40.5pt;margin-top:0;width:370.1pt;height:111pt;z-index:251722752;mso-height-relative:margin" coordsize="47002,14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">
                <v:rect id="Rectangle 4" o:spid="_x0000_s1028" style="position:absolute;left:8286;top:9620;width:30480;height:3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" filled="f" stroked="f">
                  <v:textbox style="mso-fit-shape-to-text:t" inset="0,,0">
                    <w:txbxContent>
                      <w:p w14:paraId="0C296AF1" w14:textId="77777777" w:rsidR="005F6139" w:rsidRPr="00450408" w:rsidRDefault="005F6139" w:rsidP="005F61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BFBFBF" w:themeColor="background1" w:themeShade="BF"/>
                            <w:sz w:val="17"/>
                            <w:szCs w:val="17"/>
                          </w:rPr>
                        </w:pPr>
                        <w:r w:rsidRPr="00450408">
                          <w:rPr>
                            <w:rFonts w:asciiTheme="minorHAnsi" w:eastAsia="Times New Roman" w:hAnsiTheme="minorHAnsi" w:cstheme="minorHAnsi"/>
                            <w:bCs/>
                            <w:color w:val="BFBFBF" w:themeColor="background1" w:themeShade="BF"/>
                            <w:spacing w:val="10"/>
                            <w:kern w:val="24"/>
                            <w:sz w:val="17"/>
                            <w:szCs w:val="17"/>
                            <w14:shadow w14:blurRad="63500" w14:dist="50800" w14:dir="13500000" w14:sx="0" w14:sy="0" w14:kx="0" w14:ky="0" w14:algn="b">
                              <w14:srgbClr w14:val="000000">
                                <w14:alpha w14:val="50000"/>
                              </w14:srgbClr>
                            </w14:shadow>
                          </w:rPr>
                          <w:t>AFRICAN AMERICAN COMMUNITY ROUNDTABLE</w:t>
                        </w:r>
                      </w:p>
                      <w:p w14:paraId="2BF86144" w14:textId="77777777" w:rsidR="005F6139" w:rsidRPr="00450408" w:rsidRDefault="005F6139" w:rsidP="005F613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color w:val="BFBFBF" w:themeColor="background1" w:themeShade="BF"/>
                            <w:sz w:val="14"/>
                            <w:szCs w:val="14"/>
                          </w:rPr>
                        </w:pPr>
                        <w:r w:rsidRPr="00450408">
                          <w:rPr>
                            <w:rFonts w:asciiTheme="minorHAnsi" w:eastAsia="Times New Roman" w:hAnsiTheme="minorHAnsi" w:cstheme="minorHAnsi"/>
                            <w:bCs/>
                            <w:caps/>
                            <w:color w:val="BFBFBF" w:themeColor="background1" w:themeShade="BF"/>
                            <w:kern w:val="24"/>
                            <w:sz w:val="14"/>
                            <w:szCs w:val="14"/>
                          </w:rPr>
                          <w:t>OF HOWARD COUNTY, MD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0E3DAA8C" w14:textId="6BD8BF5E" w:rsidR="007F4F32" w:rsidRPr="007F4F32" w:rsidRDefault="00900694" w:rsidP="007F4F32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 w:val="28"/>
          <w:szCs w:val="28"/>
          <w:lang w:val="en-US"/>
        </w:rPr>
      </w:pPr>
      <w:r w:rsidRPr="00724D86">
        <w:rPr>
          <w:rFonts w:ascii="Arial" w:eastAsia="Times New Roman" w:hAnsi="Arial" w:cs="Times New Roman"/>
          <w:b/>
          <w:color w:val="FFFFFF"/>
          <w:sz w:val="28"/>
          <w:szCs w:val="28"/>
          <w:lang w:val="en-US"/>
        </w:rPr>
        <w:t xml:space="preserve">Organization Membership Application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2512"/>
        <w:gridCol w:w="2448"/>
        <w:gridCol w:w="2447"/>
      </w:tblGrid>
      <w:tr w:rsidR="00A67976" w:rsidRPr="00A67976" w14:paraId="6142E4B1" w14:textId="77777777" w:rsidTr="00BF4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620" w:type="dxa"/>
          </w:tcPr>
          <w:p w14:paraId="0D43E58C" w14:textId="77777777" w:rsidR="009F5E9F" w:rsidRPr="00A67976" w:rsidRDefault="009F5E9F" w:rsidP="00E93521">
            <w:pPr>
              <w:rPr>
                <w:rFonts w:ascii="Arial" w:hAnsi="Arial"/>
                <w:bCs w:val="0"/>
                <w:color w:val="6F7378" w:themeColor="background2" w:themeShade="80"/>
                <w:sz w:val="19"/>
                <w:szCs w:val="24"/>
              </w:rPr>
            </w:pPr>
            <w:bookmarkStart w:id="0" w:name="_Hlk528182960"/>
          </w:p>
          <w:p w14:paraId="6EC4732E" w14:textId="00C9EA21" w:rsidR="009F5E9F" w:rsidRPr="007F4F32" w:rsidRDefault="009F5E9F" w:rsidP="00E93521">
            <w:pPr>
              <w:rPr>
                <w:rFonts w:ascii="Arial" w:hAnsi="Arial"/>
                <w:color w:val="6F7378" w:themeColor="background2" w:themeShade="80"/>
                <w:sz w:val="19"/>
                <w:szCs w:val="24"/>
              </w:rPr>
            </w:pPr>
            <w:r w:rsidRPr="00A67976">
              <w:rPr>
                <w:rFonts w:ascii="Arial" w:hAnsi="Arial"/>
                <w:color w:val="6F7378" w:themeColor="background2" w:themeShade="80"/>
                <w:sz w:val="19"/>
                <w:szCs w:val="24"/>
              </w:rPr>
              <w:t>Organization Name</w:t>
            </w:r>
            <w:r w:rsidRPr="007F4F32">
              <w:rPr>
                <w:rFonts w:ascii="Arial" w:hAnsi="Arial"/>
                <w:color w:val="6F7378" w:themeColor="background2" w:themeShade="80"/>
                <w:sz w:val="19"/>
                <w:szCs w:val="24"/>
              </w:rPr>
              <w:t>: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0183A001" w14:textId="77777777" w:rsidR="009F5E9F" w:rsidRPr="007F4F32" w:rsidRDefault="009F5E9F" w:rsidP="00E93521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19DF63E" w14:textId="14D03A22" w:rsidR="009F5E9F" w:rsidRPr="007F4F32" w:rsidRDefault="009F5E9F" w:rsidP="00E93521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13FC84FD" w14:textId="77777777" w:rsidR="009F5E9F" w:rsidRPr="007F4F32" w:rsidRDefault="009F5E9F" w:rsidP="00E93521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57F379B5" w14:textId="77777777" w:rsidTr="00405F3A">
        <w:tc>
          <w:tcPr>
            <w:tcW w:w="1620" w:type="dxa"/>
          </w:tcPr>
          <w:p w14:paraId="5E4C40BA" w14:textId="77777777" w:rsidR="009F5E9F" w:rsidRPr="007F4F32" w:rsidRDefault="009F5E9F" w:rsidP="00E93521">
            <w:pPr>
              <w:rPr>
                <w:rFonts w:ascii="Arial" w:hAnsi="Arial"/>
                <w:color w:val="6F7378" w:themeColor="background2" w:themeShade="80"/>
                <w:sz w:val="19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2E5C0506" w14:textId="5FF02F41" w:rsidR="009F5E9F" w:rsidRPr="007F4F32" w:rsidRDefault="009F5E9F" w:rsidP="00E93521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A67976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1B398EC6" w14:textId="08F5BCEA" w:rsidR="009F5E9F" w:rsidRPr="007F4F32" w:rsidRDefault="009F5E9F" w:rsidP="00E93521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A67976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0A27025F" w14:textId="49B60915" w:rsidR="009F5E9F" w:rsidRPr="007F4F32" w:rsidRDefault="009F5E9F" w:rsidP="00E93521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A67976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 xml:space="preserve"> </w:t>
            </w:r>
          </w:p>
        </w:tc>
      </w:tr>
      <w:tr w:rsidR="00A67976" w:rsidRPr="00A67976" w14:paraId="714A3F4C" w14:textId="77777777" w:rsidTr="00BF4C14">
        <w:trPr>
          <w:trHeight w:val="80"/>
        </w:trPr>
        <w:tc>
          <w:tcPr>
            <w:tcW w:w="1620" w:type="dxa"/>
          </w:tcPr>
          <w:p w14:paraId="07702E65" w14:textId="61958908" w:rsidR="009F5E9F" w:rsidRPr="007F4F32" w:rsidRDefault="009F5E9F" w:rsidP="00F95CA1">
            <w:pPr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  <w:bookmarkStart w:id="1" w:name="_Hlk528183074"/>
            <w:bookmarkEnd w:id="0"/>
            <w:r w:rsidRPr="00A67976">
              <w:rPr>
                <w:rFonts w:ascii="Arial" w:hAnsi="Arial"/>
                <w:color w:val="6F7378" w:themeColor="background2" w:themeShade="80"/>
                <w:sz w:val="19"/>
                <w:szCs w:val="24"/>
              </w:rPr>
              <w:t>Organization President/Leader</w:t>
            </w:r>
            <w:r w:rsidRPr="007F4F32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>: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75B07A7B" w14:textId="77777777" w:rsidR="009F5E9F" w:rsidRPr="007F4F32" w:rsidRDefault="009F5E9F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E57BDD1" w14:textId="77777777" w:rsidR="009F5E9F" w:rsidRPr="007F4F32" w:rsidRDefault="009F5E9F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5719BB96" w14:textId="77777777" w:rsidR="009F5E9F" w:rsidRPr="007F4F32" w:rsidRDefault="009F5E9F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505BB7F4" w14:textId="77777777" w:rsidTr="00BF4C14">
        <w:trPr>
          <w:trHeight w:val="890"/>
        </w:trPr>
        <w:tc>
          <w:tcPr>
            <w:tcW w:w="1620" w:type="dxa"/>
          </w:tcPr>
          <w:p w14:paraId="727946E0" w14:textId="2D16F801" w:rsidR="00D3126B" w:rsidRPr="00A67976" w:rsidRDefault="00D3126B" w:rsidP="00D3126B">
            <w:pPr>
              <w:rPr>
                <w:rFonts w:ascii="Arial" w:hAnsi="Arial"/>
                <w:color w:val="6F7378" w:themeColor="background2" w:themeShade="80"/>
                <w:sz w:val="19"/>
                <w:szCs w:val="24"/>
              </w:rPr>
            </w:pPr>
            <w:r w:rsidRPr="00A67976">
              <w:rPr>
                <w:rFonts w:ascii="Arial" w:hAnsi="Arial"/>
                <w:color w:val="6F7378" w:themeColor="background2" w:themeShade="80"/>
                <w:sz w:val="19"/>
                <w:szCs w:val="24"/>
              </w:rPr>
              <w:t>Names of Other Organization Representatives</w:t>
            </w:r>
            <w:r w:rsidRPr="007F4F32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>: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31A0E3B5" w14:textId="77777777" w:rsidR="00D3126B" w:rsidRPr="00A67976" w:rsidRDefault="00D3126B" w:rsidP="00D3126B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44C52A0" w14:textId="77777777" w:rsidR="00D3126B" w:rsidRPr="00A67976" w:rsidRDefault="00D3126B" w:rsidP="00D3126B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7F0A7C9E" w14:textId="77777777" w:rsidR="00D3126B" w:rsidRPr="00A67976" w:rsidRDefault="00D3126B" w:rsidP="00D3126B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756B2812" w14:textId="77777777" w:rsidTr="00405F3A">
        <w:trPr>
          <w:trHeight w:val="458"/>
        </w:trPr>
        <w:tc>
          <w:tcPr>
            <w:tcW w:w="1620" w:type="dxa"/>
          </w:tcPr>
          <w:p w14:paraId="06F7D3E1" w14:textId="477EC8E8" w:rsidR="00893C18" w:rsidRPr="00A67976" w:rsidRDefault="00893C18" w:rsidP="00F95CA1">
            <w:pPr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6C8815BC" w14:textId="77777777" w:rsidR="00893C18" w:rsidRPr="00A67976" w:rsidRDefault="00893C18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BB6B393" w14:textId="77777777" w:rsidR="00893C18" w:rsidRPr="00A67976" w:rsidRDefault="00893C18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6B13E5FE" w14:textId="77777777" w:rsidR="00893C18" w:rsidRPr="00A67976" w:rsidRDefault="00893C18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59D1D52B" w14:textId="77777777" w:rsidTr="00405F3A">
        <w:trPr>
          <w:trHeight w:val="458"/>
        </w:trPr>
        <w:tc>
          <w:tcPr>
            <w:tcW w:w="1620" w:type="dxa"/>
          </w:tcPr>
          <w:p w14:paraId="2EA9CF38" w14:textId="77777777" w:rsidR="007217A6" w:rsidRPr="00A67976" w:rsidRDefault="007217A6" w:rsidP="00F95CA1">
            <w:pPr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437F5203" w14:textId="77777777" w:rsidR="007217A6" w:rsidRPr="00A67976" w:rsidRDefault="007217A6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067A1F8D" w14:textId="77777777" w:rsidR="007217A6" w:rsidRPr="00A67976" w:rsidRDefault="007217A6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16190B43" w14:textId="77777777" w:rsidR="007217A6" w:rsidRPr="00A67976" w:rsidRDefault="007217A6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5A69353C" w14:textId="77777777" w:rsidTr="00405F3A">
        <w:trPr>
          <w:trHeight w:val="458"/>
        </w:trPr>
        <w:tc>
          <w:tcPr>
            <w:tcW w:w="1620" w:type="dxa"/>
          </w:tcPr>
          <w:p w14:paraId="5C122F16" w14:textId="77777777" w:rsidR="007217A6" w:rsidRPr="00A67976" w:rsidRDefault="007217A6" w:rsidP="00F95CA1">
            <w:pPr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14:paraId="40A53ADB" w14:textId="77777777" w:rsidR="007217A6" w:rsidRPr="00A67976" w:rsidRDefault="007217A6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DCFB190" w14:textId="77777777" w:rsidR="007217A6" w:rsidRPr="00A67976" w:rsidRDefault="007217A6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14:paraId="43DB9829" w14:textId="77777777" w:rsidR="007217A6" w:rsidRPr="00A67976" w:rsidRDefault="007217A6" w:rsidP="00F95CA1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60930C11" w14:textId="77777777" w:rsidTr="00405F3A">
        <w:tc>
          <w:tcPr>
            <w:tcW w:w="1620" w:type="dxa"/>
          </w:tcPr>
          <w:p w14:paraId="486B32BB" w14:textId="77777777" w:rsidR="009F5E9F" w:rsidRPr="007F4F32" w:rsidRDefault="009F5E9F" w:rsidP="00F95CA1">
            <w:pPr>
              <w:rPr>
                <w:rFonts w:ascii="Arial" w:hAnsi="Arial"/>
                <w:color w:val="6F7378" w:themeColor="background2" w:themeShade="80"/>
                <w:sz w:val="19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53860DF8" w14:textId="77777777" w:rsidR="009F5E9F" w:rsidRPr="007F4F32" w:rsidRDefault="009F5E9F" w:rsidP="00F95CA1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A67976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14:paraId="58D2BB5C" w14:textId="77777777" w:rsidR="009F5E9F" w:rsidRPr="007F4F32" w:rsidRDefault="009F5E9F" w:rsidP="00F95CA1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A67976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14:paraId="276A9137" w14:textId="77777777" w:rsidR="009F5E9F" w:rsidRPr="007F4F32" w:rsidRDefault="009F5E9F" w:rsidP="00F95CA1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A67976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 xml:space="preserve"> </w:t>
            </w:r>
          </w:p>
        </w:tc>
      </w:tr>
      <w:bookmarkEnd w:id="1"/>
    </w:tbl>
    <w:p w14:paraId="32910B71" w14:textId="77777777" w:rsidR="007F4F32" w:rsidRPr="007F4F32" w:rsidRDefault="007F4F32" w:rsidP="007F4F32">
      <w:pPr>
        <w:spacing w:after="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24"/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5884"/>
        <w:gridCol w:w="1613"/>
      </w:tblGrid>
      <w:tr w:rsidR="00A67976" w:rsidRPr="00A67976" w14:paraId="0F8A3152" w14:textId="77777777" w:rsidTr="00302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tcW w:w="1530" w:type="dxa"/>
          </w:tcPr>
          <w:p w14:paraId="0170BD1B" w14:textId="012A4EC8" w:rsidR="007F4F32" w:rsidRPr="007F4F32" w:rsidRDefault="00826BCC" w:rsidP="007F4F32">
            <w:pPr>
              <w:rPr>
                <w:rFonts w:ascii="Arial" w:hAnsi="Arial"/>
                <w:color w:val="6F7378" w:themeColor="background2" w:themeShade="80"/>
                <w:sz w:val="19"/>
                <w:szCs w:val="24"/>
              </w:rPr>
            </w:pPr>
            <w:r w:rsidRPr="00A67976">
              <w:rPr>
                <w:rFonts w:ascii="Arial" w:hAnsi="Arial"/>
                <w:color w:val="6F7378" w:themeColor="background2" w:themeShade="80"/>
                <w:sz w:val="19"/>
                <w:szCs w:val="24"/>
              </w:rPr>
              <w:t xml:space="preserve">Organization </w:t>
            </w:r>
            <w:r w:rsidR="007F4F32" w:rsidRPr="007F4F32">
              <w:rPr>
                <w:rFonts w:ascii="Arial" w:hAnsi="Arial"/>
                <w:color w:val="6F7378" w:themeColor="background2" w:themeShade="80"/>
                <w:sz w:val="19"/>
                <w:szCs w:val="24"/>
              </w:rPr>
              <w:t>Address: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5D135A1F" w14:textId="52F89E37" w:rsidR="007F4F32" w:rsidRPr="007F4F32" w:rsidRDefault="007F4F32" w:rsidP="007F4F32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A7542A3" w14:textId="77777777" w:rsidR="007F4F32" w:rsidRPr="007F4F32" w:rsidRDefault="007F4F32" w:rsidP="007F4F32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792F61C9" w14:textId="77777777" w:rsidTr="00405F3A">
        <w:tc>
          <w:tcPr>
            <w:tcW w:w="1530" w:type="dxa"/>
          </w:tcPr>
          <w:p w14:paraId="4392E2EB" w14:textId="77777777" w:rsidR="007F4F32" w:rsidRPr="007F4F32" w:rsidRDefault="007F4F32" w:rsidP="007F4F32">
            <w:pPr>
              <w:rPr>
                <w:rFonts w:ascii="Arial" w:hAnsi="Arial"/>
                <w:color w:val="6F7378" w:themeColor="background2" w:themeShade="80"/>
                <w:sz w:val="19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51819D3" w14:textId="3BD756DE" w:rsidR="007F4F32" w:rsidRPr="007F4F32" w:rsidRDefault="006E707F" w:rsidP="007F4F32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A67976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>Address / PO Box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8A3A64B" w14:textId="4F2C551B" w:rsidR="007F4F32" w:rsidRPr="007F4F32" w:rsidRDefault="007F4F32" w:rsidP="007F4F32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</w:p>
        </w:tc>
      </w:tr>
    </w:tbl>
    <w:p w14:paraId="29C7545B" w14:textId="5CA03CC3" w:rsidR="007F4F32" w:rsidRPr="007F4F32" w:rsidRDefault="007F4F32" w:rsidP="007F4F32">
      <w:pPr>
        <w:spacing w:after="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24"/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4635"/>
        <w:gridCol w:w="1249"/>
        <w:gridCol w:w="1613"/>
      </w:tblGrid>
      <w:tr w:rsidR="00A67976" w:rsidRPr="00A67976" w14:paraId="75B48656" w14:textId="77777777" w:rsidTr="00405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0" w:type="dxa"/>
          </w:tcPr>
          <w:p w14:paraId="5EFBF61B" w14:textId="77777777" w:rsidR="007F4F32" w:rsidRPr="007F4F32" w:rsidRDefault="007F4F32" w:rsidP="007F4F32">
            <w:pPr>
              <w:rPr>
                <w:rFonts w:ascii="Arial" w:hAnsi="Arial"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14:paraId="031D5BDA" w14:textId="3AE1EB70" w:rsidR="007F4F32" w:rsidRPr="007F4F32" w:rsidRDefault="007F4F32" w:rsidP="007F4F32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8597F35" w14:textId="77777777" w:rsidR="007F4F32" w:rsidRPr="007F4F32" w:rsidRDefault="007F4F32" w:rsidP="007F4F32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C71D2E6" w14:textId="77777777" w:rsidR="007F4F32" w:rsidRPr="007F4F32" w:rsidRDefault="007F4F32" w:rsidP="007F4F32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4660DD14" w14:textId="77777777" w:rsidTr="00405F3A">
        <w:trPr>
          <w:trHeight w:val="288"/>
        </w:trPr>
        <w:tc>
          <w:tcPr>
            <w:tcW w:w="1530" w:type="dxa"/>
          </w:tcPr>
          <w:p w14:paraId="299287B5" w14:textId="77777777" w:rsidR="007F4F32" w:rsidRPr="007F4F32" w:rsidRDefault="007F4F32" w:rsidP="007F4F32">
            <w:pPr>
              <w:rPr>
                <w:rFonts w:ascii="Arial" w:hAnsi="Arial"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4635" w:type="dxa"/>
            <w:tcBorders>
              <w:top w:val="single" w:sz="4" w:space="0" w:color="auto"/>
            </w:tcBorders>
          </w:tcPr>
          <w:p w14:paraId="756CE4F8" w14:textId="77777777" w:rsidR="007F4F32" w:rsidRPr="007F4F32" w:rsidRDefault="007F4F32" w:rsidP="007F4F32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7F4F32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>City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14:paraId="6D990377" w14:textId="77777777" w:rsidR="007F4F32" w:rsidRPr="007F4F32" w:rsidRDefault="007F4F32" w:rsidP="007F4F32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7F4F32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>State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226D25C" w14:textId="77777777" w:rsidR="007F4F32" w:rsidRPr="007F4F32" w:rsidRDefault="007F4F32" w:rsidP="007F4F32">
            <w:pPr>
              <w:outlineLvl w:val="2"/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</w:pPr>
            <w:r w:rsidRPr="007F4F32">
              <w:rPr>
                <w:rFonts w:ascii="Arial" w:hAnsi="Arial"/>
                <w:i/>
                <w:color w:val="6F7378" w:themeColor="background2" w:themeShade="80"/>
                <w:sz w:val="16"/>
                <w:szCs w:val="24"/>
              </w:rPr>
              <w:t>ZIP Code</w:t>
            </w:r>
          </w:p>
        </w:tc>
      </w:tr>
    </w:tbl>
    <w:p w14:paraId="0D0E10F3" w14:textId="77777777" w:rsidR="007F4F32" w:rsidRPr="007F4F32" w:rsidRDefault="007F4F32" w:rsidP="007F4F32">
      <w:pPr>
        <w:spacing w:after="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24"/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00"/>
        <w:gridCol w:w="2404"/>
        <w:gridCol w:w="1106"/>
        <w:gridCol w:w="1260"/>
        <w:gridCol w:w="810"/>
        <w:gridCol w:w="540"/>
        <w:gridCol w:w="2007"/>
      </w:tblGrid>
      <w:tr w:rsidR="00A67976" w:rsidRPr="00A67976" w14:paraId="2B17959B" w14:textId="77777777" w:rsidTr="00D77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0AB87603" w14:textId="42AA5D09" w:rsidR="0008012F" w:rsidRPr="00A67976" w:rsidRDefault="0008012F" w:rsidP="007F4F32">
            <w:pPr>
              <w:rPr>
                <w:rFonts w:ascii="Arial" w:hAnsi="Arial"/>
                <w:bCs w:val="0"/>
                <w:color w:val="6F7378" w:themeColor="background2" w:themeShade="80"/>
                <w:sz w:val="19"/>
                <w:szCs w:val="24"/>
              </w:rPr>
            </w:pPr>
            <w:r w:rsidRPr="00A67976">
              <w:rPr>
                <w:rFonts w:ascii="Arial" w:hAnsi="Arial"/>
                <w:bCs w:val="0"/>
                <w:color w:val="6F7378" w:themeColor="background2" w:themeShade="80"/>
                <w:sz w:val="19"/>
                <w:szCs w:val="24"/>
              </w:rPr>
              <w:t>Website</w:t>
            </w:r>
            <w:r w:rsidR="00145447" w:rsidRPr="00A67976">
              <w:rPr>
                <w:rFonts w:ascii="Arial" w:hAnsi="Arial"/>
                <w:bCs w:val="0"/>
                <w:color w:val="6F7378" w:themeColor="background2" w:themeShade="80"/>
                <w:sz w:val="19"/>
                <w:szCs w:val="24"/>
              </w:rPr>
              <w:t xml:space="preserve">:   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61940E9B" w14:textId="77777777" w:rsidR="0008012F" w:rsidRPr="00A67976" w:rsidRDefault="0008012F" w:rsidP="007F4F32">
            <w:pPr>
              <w:rPr>
                <w:rFonts w:ascii="Arial" w:hAnsi="Arial"/>
                <w:b/>
                <w:bCs w:val="0"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1350" w:type="dxa"/>
            <w:gridSpan w:val="2"/>
          </w:tcPr>
          <w:p w14:paraId="08012F06" w14:textId="5DD00E98" w:rsidR="0008012F" w:rsidRPr="00A67976" w:rsidRDefault="008F65ED" w:rsidP="00405F3A">
            <w:pPr>
              <w:jc w:val="center"/>
              <w:outlineLvl w:val="3"/>
              <w:rPr>
                <w:rFonts w:ascii="Arial" w:hAnsi="Arial"/>
                <w:bCs w:val="0"/>
                <w:color w:val="6F7378" w:themeColor="background2" w:themeShade="80"/>
                <w:sz w:val="19"/>
                <w:szCs w:val="24"/>
              </w:rPr>
            </w:pPr>
            <w:r w:rsidRPr="00A67976">
              <w:rPr>
                <w:rFonts w:ascii="Arial" w:hAnsi="Arial"/>
                <w:bCs w:val="0"/>
                <w:color w:val="6F7378" w:themeColor="background2" w:themeShade="80"/>
                <w:sz w:val="19"/>
                <w:szCs w:val="24"/>
              </w:rPr>
              <w:t># Members in Howard County Organization: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759D12" w14:textId="77777777" w:rsidR="0008012F" w:rsidRPr="00A67976" w:rsidRDefault="0008012F" w:rsidP="007F4F32">
            <w:pPr>
              <w:rPr>
                <w:rFonts w:ascii="Arial" w:hAnsi="Arial"/>
                <w:b/>
                <w:bCs w:val="0"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4499DC9C" w14:textId="77777777" w:rsidTr="00954E41">
        <w:trPr>
          <w:trHeight w:val="647"/>
        </w:trPr>
        <w:tc>
          <w:tcPr>
            <w:tcW w:w="900" w:type="dxa"/>
          </w:tcPr>
          <w:p w14:paraId="2AEBF251" w14:textId="48CF9756" w:rsidR="002331ED" w:rsidRPr="00A67976" w:rsidRDefault="002331ED" w:rsidP="007F4F32">
            <w:pPr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  <w:r w:rsidRPr="00A67976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 xml:space="preserve">Email Address: 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38BBCE64" w14:textId="77777777" w:rsidR="002331ED" w:rsidRPr="00A67976" w:rsidRDefault="002331ED" w:rsidP="007F4F32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1350" w:type="dxa"/>
            <w:gridSpan w:val="2"/>
          </w:tcPr>
          <w:p w14:paraId="17E99850" w14:textId="06796682" w:rsidR="002331ED" w:rsidRPr="00A67976" w:rsidRDefault="00A10873" w:rsidP="00405F3A">
            <w:pPr>
              <w:jc w:val="center"/>
              <w:outlineLvl w:val="3"/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  <w:r w:rsidRPr="00A67976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>P</w:t>
            </w:r>
            <w:r w:rsidR="00C74906" w:rsidRPr="00A67976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>hone</w:t>
            </w:r>
            <w:r w:rsidRPr="00A67976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>: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7850190" w14:textId="77777777" w:rsidR="002331ED" w:rsidRPr="00A67976" w:rsidRDefault="002331ED" w:rsidP="007F4F32">
            <w:pPr>
              <w:rPr>
                <w:rFonts w:ascii="Arial" w:hAnsi="Arial"/>
                <w:b/>
                <w:bCs/>
                <w:color w:val="6F7378" w:themeColor="background2" w:themeShade="80"/>
                <w:sz w:val="19"/>
                <w:szCs w:val="19"/>
              </w:rPr>
            </w:pPr>
          </w:p>
        </w:tc>
      </w:tr>
      <w:tr w:rsidR="00A67976" w:rsidRPr="00A67976" w14:paraId="40D1428D" w14:textId="77777777" w:rsidTr="00954E41">
        <w:trPr>
          <w:gridAfter w:val="2"/>
          <w:wAfter w:w="2547" w:type="dxa"/>
          <w:trHeight w:val="818"/>
        </w:trPr>
        <w:tc>
          <w:tcPr>
            <w:tcW w:w="3304" w:type="dxa"/>
            <w:gridSpan w:val="2"/>
          </w:tcPr>
          <w:p w14:paraId="51A4E4C6" w14:textId="77777777" w:rsidR="00E61652" w:rsidRPr="00A67976" w:rsidRDefault="00E61652" w:rsidP="007F4F32">
            <w:pPr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</w:p>
          <w:p w14:paraId="3E3C542F" w14:textId="77777777" w:rsidR="00E61652" w:rsidRPr="00A67976" w:rsidRDefault="00E61652" w:rsidP="007F4F32">
            <w:pPr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</w:p>
          <w:p w14:paraId="130E9655" w14:textId="750489CC" w:rsidR="00E61652" w:rsidRPr="007F4F32" w:rsidRDefault="00E61652" w:rsidP="007F4F32">
            <w:pPr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</w:pPr>
            <w:r w:rsidRPr="00A67976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 xml:space="preserve">This Application is for </w:t>
            </w:r>
            <w:proofErr w:type="gramStart"/>
            <w:r w:rsidRPr="00A67976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 xml:space="preserve">… </w:t>
            </w:r>
            <w:r w:rsidRPr="007F4F32">
              <w:rPr>
                <w:rFonts w:ascii="Arial" w:hAnsi="Arial"/>
                <w:bCs/>
                <w:color w:val="6F7378" w:themeColor="background2" w:themeShade="80"/>
                <w:sz w:val="19"/>
                <w:szCs w:val="24"/>
              </w:rPr>
              <w:t>?</w:t>
            </w:r>
            <w:proofErr w:type="gramEnd"/>
          </w:p>
        </w:tc>
        <w:tc>
          <w:tcPr>
            <w:tcW w:w="1106" w:type="dxa"/>
          </w:tcPr>
          <w:p w14:paraId="31A9FF4A" w14:textId="27825F6E" w:rsidR="00E61652" w:rsidRPr="007F4F32" w:rsidRDefault="00E61652" w:rsidP="007F4F32">
            <w:pPr>
              <w:jc w:val="center"/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pPr>
            <w:r w:rsidRPr="00A67976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  <w:t xml:space="preserve">New Membership </w:t>
            </w:r>
          </w:p>
          <w:p w14:paraId="61B38D80" w14:textId="77777777" w:rsidR="00E61652" w:rsidRPr="007F4F32" w:rsidRDefault="00E61652" w:rsidP="007F4F32">
            <w:pPr>
              <w:jc w:val="center"/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pPr>
            <w:r w:rsidRPr="007F4F32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r>
            <w:bookmarkStart w:id="2" w:name="Check3"/>
            <w:r w:rsidRPr="007F4F32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  <w:instrText xml:space="preserve"/>
            </w:r>
            <w:r w:rsidR="0093425F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r>
            <w:r w:rsidR="0093425F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r>
            <w:r w:rsidRPr="007F4F32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r>
            <w:bookmarkEnd w:id="2"/>
          </w:p>
        </w:tc>
        <w:tc>
          <w:tcPr>
            <w:tcW w:w="2070" w:type="dxa"/>
            <w:gridSpan w:val="2"/>
          </w:tcPr>
          <w:p w14:paraId="40485C9D" w14:textId="3B6EAEE0" w:rsidR="00E61652" w:rsidRPr="007F4F32" w:rsidRDefault="00E61652" w:rsidP="007F4F32">
            <w:pPr>
              <w:jc w:val="center"/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pPr>
            <w:r w:rsidRPr="00A67976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  <w:t>Renew</w:t>
            </w:r>
            <w:r w:rsidR="00DA2759" w:rsidRPr="00A67976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  <w:t xml:space="preserve">al of </w:t>
            </w:r>
            <w:r w:rsidR="00DA2759" w:rsidRPr="00A67976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  <w:br/>
            </w:r>
            <w:r w:rsidRPr="00A67976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  <w:t>Prior Membership</w:t>
            </w:r>
          </w:p>
          <w:p w14:paraId="3315C934" w14:textId="77777777" w:rsidR="00E61652" w:rsidRPr="007F4F32" w:rsidRDefault="00E61652" w:rsidP="007F4F32">
            <w:pPr>
              <w:jc w:val="center"/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pPr>
            <w:r w:rsidRPr="007F4F32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r>
            <w:bookmarkStart w:id="3" w:name="Check4"/>
            <w:r w:rsidRPr="007F4F32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  <w:instrText xml:space="preserve"/>
            </w:r>
            <w:r w:rsidR="0093425F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r>
            <w:r w:rsidR="0093425F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r>
            <w:r w:rsidRPr="007F4F32">
              <w:rPr>
                <w:rFonts w:ascii="Arial" w:hAnsi="Arial"/>
                <w:bCs/>
                <w:color w:val="6F7378" w:themeColor="background2" w:themeShade="80"/>
                <w:sz w:val="17"/>
                <w:szCs w:val="19"/>
              </w:rPr>
            </w:r>
            <w:bookmarkEnd w:id="3"/>
          </w:p>
        </w:tc>
      </w:tr>
    </w:tbl>
    <w:p w14:paraId="36F3028D" w14:textId="4D39EC4B" w:rsidR="007F4F32" w:rsidRPr="007F4F32" w:rsidRDefault="007F4F32" w:rsidP="007F4F32">
      <w:pPr>
        <w:spacing w:after="0" w:line="240" w:lineRule="auto"/>
        <w:rPr>
          <w:rFonts w:ascii="Arial" w:eastAsia="Times New Roman" w:hAnsi="Arial" w:cs="Times New Roman"/>
          <w:color w:val="37393C" w:themeColor="background2" w:themeShade="40"/>
          <w:sz w:val="19"/>
          <w:szCs w:val="24"/>
          <w:lang w:val="en-US"/>
        </w:rPr>
      </w:pPr>
    </w:p>
    <w:p w14:paraId="268E1D75" w14:textId="57C64431" w:rsidR="007F4F32" w:rsidRPr="007F4F32" w:rsidRDefault="00696173" w:rsidP="007F4F32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 w:val="22"/>
          <w:szCs w:val="24"/>
          <w:lang w:val="en-US"/>
        </w:rPr>
      </w:pPr>
      <w:r>
        <w:rPr>
          <w:rFonts w:ascii="Arial" w:eastAsia="Times New Roman" w:hAnsi="Arial" w:cs="Times New Roman"/>
          <w:b/>
          <w:color w:val="FFFFFF"/>
          <w:sz w:val="22"/>
          <w:szCs w:val="24"/>
          <w:lang w:val="en-US"/>
        </w:rPr>
        <w:t>Fees</w:t>
      </w:r>
      <w:r w:rsidR="00821A1C">
        <w:rPr>
          <w:rFonts w:ascii="Arial" w:eastAsia="Times New Roman" w:hAnsi="Arial" w:cs="Times New Roman"/>
          <w:b/>
          <w:color w:val="FFFFFF"/>
          <w:sz w:val="22"/>
          <w:szCs w:val="24"/>
          <w:lang w:val="en-US"/>
        </w:rPr>
        <w:t xml:space="preserve"> &amp; Payment</w:t>
      </w:r>
      <w:r w:rsidR="007065ED">
        <w:rPr>
          <w:rFonts w:ascii="Arial" w:eastAsia="Times New Roman" w:hAnsi="Arial" w:cs="Times New Roman"/>
          <w:b/>
          <w:color w:val="FFFFFF"/>
          <w:sz w:val="22"/>
          <w:szCs w:val="24"/>
          <w:lang w:val="en-US"/>
        </w:rPr>
        <w:t xml:space="preserve"> &amp;</w:t>
      </w:r>
      <w:r w:rsidR="007F4F32" w:rsidRPr="007F4F32">
        <w:rPr>
          <w:rFonts w:ascii="Arial" w:eastAsia="Times New Roman" w:hAnsi="Arial" w:cs="Times New Roman"/>
          <w:b/>
          <w:color w:val="FFFFFF"/>
          <w:sz w:val="22"/>
          <w:szCs w:val="24"/>
          <w:lang w:val="en-US"/>
        </w:rPr>
        <w:t xml:space="preserve"> Signature</w:t>
      </w:r>
    </w:p>
    <w:p w14:paraId="47F059D5" w14:textId="6BF136A8" w:rsidR="007065ED" w:rsidRPr="007065ED" w:rsidRDefault="007065ED" w:rsidP="007065ED">
      <w:pPr>
        <w:spacing w:before="120" w:after="6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</w:pPr>
      <w:r w:rsidRPr="007065ED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>ANNUAL MEMBERSHIP DUES</w:t>
      </w:r>
      <w:r w:rsidR="00ED2705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 – Due Annually </w:t>
      </w:r>
      <w:r w:rsidRPr="007065ED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by December 31</w:t>
      </w:r>
      <w:r w:rsidR="00ED2705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 at </w:t>
      </w:r>
      <w:r w:rsidRPr="007065ED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$100</w:t>
      </w:r>
      <w:r w:rsidR="003C4B44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 per year</w:t>
      </w:r>
    </w:p>
    <w:p w14:paraId="44C8BE5F" w14:textId="5DCC9C74" w:rsidR="007065ED" w:rsidRPr="007065ED" w:rsidRDefault="007065ED" w:rsidP="007065ED">
      <w:pPr>
        <w:spacing w:before="120" w:after="6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</w:pPr>
      <w:r w:rsidRPr="007065ED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New Membership is granted after completion and receipt of the above</w:t>
      </w:r>
      <w:r w:rsidR="00AF57B8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 </w:t>
      </w:r>
      <w:r w:rsidRPr="007065ED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application</w:t>
      </w:r>
      <w:r w:rsidR="00880739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; annual dues; </w:t>
      </w:r>
      <w:r w:rsidRPr="007065ED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and upon a majority vote of the </w:t>
      </w:r>
      <w:r w:rsidR="00D12F81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AACR</w:t>
      </w:r>
      <w:r w:rsidR="00880739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 voting body</w:t>
      </w:r>
      <w:r w:rsidRPr="007065ED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.</w:t>
      </w:r>
    </w:p>
    <w:p w14:paraId="134C66E4" w14:textId="77777777" w:rsidR="00F42017" w:rsidRPr="007065ED" w:rsidRDefault="00F42017" w:rsidP="00F42017">
      <w:pPr>
        <w:spacing w:before="120" w:after="60" w:line="240" w:lineRule="auto"/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</w:pPr>
      <w:r w:rsidRPr="00A67976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>Please m</w:t>
      </w:r>
      <w:r w:rsidRPr="007065ED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 xml:space="preserve">ake </w:t>
      </w:r>
      <w:r w:rsidRPr="00A67976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 xml:space="preserve">your </w:t>
      </w:r>
      <w:r w:rsidRPr="007065ED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>check payable to</w:t>
      </w:r>
      <w:r w:rsidRPr="00A67976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 xml:space="preserve"> </w:t>
      </w:r>
      <w:r w:rsidRPr="007065ED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>African American Community Roundtable</w:t>
      </w:r>
    </w:p>
    <w:p w14:paraId="5C7B88D6" w14:textId="16376EF7" w:rsidR="007065ED" w:rsidRPr="004B5BD1" w:rsidRDefault="006056B7" w:rsidP="007065ED">
      <w:pPr>
        <w:spacing w:before="120" w:after="6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</w:pPr>
      <w:r w:rsidRPr="00A67976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 xml:space="preserve">Mail </w:t>
      </w:r>
      <w:r w:rsidR="007065ED" w:rsidRPr="007065ED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>Payment to:</w:t>
      </w:r>
      <w:r w:rsidR="00880739" w:rsidRPr="00A67976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t xml:space="preserve"> </w:t>
      </w:r>
      <w:r w:rsidRPr="00A67976">
        <w:rPr>
          <w:rFonts w:ascii="Arial" w:eastAsia="Times New Roman" w:hAnsi="Arial" w:cs="Times New Roman"/>
          <w:b/>
          <w:color w:val="6F7378" w:themeColor="background2" w:themeShade="80"/>
          <w:sz w:val="19"/>
          <w:szCs w:val="19"/>
          <w:lang w:val="en-US"/>
        </w:rPr>
        <w:br/>
      </w:r>
      <w:r w:rsidR="005D5EEA" w:rsidRPr="005D5EEA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African American Community Roundtable of Howard County, Maryland c/o Financial Secretary</w:t>
      </w:r>
      <w:r w:rsidR="004B5BD1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br/>
      </w:r>
      <w:r w:rsidR="007065ED" w:rsidRPr="007065ED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P.O. Box 958</w:t>
      </w:r>
      <w:r w:rsidR="00D12F81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, </w:t>
      </w:r>
      <w:r w:rsidR="007065ED" w:rsidRPr="007065ED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Columbia, MD 21044</w:t>
      </w:r>
    </w:p>
    <w:p w14:paraId="77B4B557" w14:textId="77777777" w:rsidR="007065ED" w:rsidRPr="00A67976" w:rsidRDefault="007065ED" w:rsidP="007F4F32">
      <w:pPr>
        <w:spacing w:before="120" w:after="6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</w:pPr>
    </w:p>
    <w:p w14:paraId="350CE3B4" w14:textId="43503C55" w:rsidR="000F45C1" w:rsidRPr="00A67976" w:rsidRDefault="000F45C1" w:rsidP="000F45C1">
      <w:pPr>
        <w:spacing w:before="120" w:after="6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</w:pPr>
      <w:r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I, </w:t>
      </w:r>
      <w:r w:rsidR="002B4F5B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named above </w:t>
      </w:r>
      <w:r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as a leader in the </w:t>
      </w:r>
      <w:proofErr w:type="gramStart"/>
      <w:r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above</w:t>
      </w:r>
      <w:r w:rsidR="00594E03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 </w:t>
      </w:r>
      <w:r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named</w:t>
      </w:r>
      <w:proofErr w:type="gramEnd"/>
      <w:r w:rsidR="00594E03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 </w:t>
      </w:r>
      <w:r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organization, </w:t>
      </w:r>
      <w:r w:rsidR="001617AD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authorize </w:t>
      </w:r>
      <w:r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>submi</w:t>
      </w:r>
      <w:r w:rsidR="001617AD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ssion of this </w:t>
      </w:r>
      <w:r w:rsidR="002B4F5B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membership </w:t>
      </w:r>
      <w:r w:rsidR="001617AD" w:rsidRPr="00A67976"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  <w:t xml:space="preserve">application.  </w:t>
      </w:r>
    </w:p>
    <w:p w14:paraId="4A882DD5" w14:textId="437BEC69" w:rsidR="007F4F32" w:rsidRPr="007F4F32" w:rsidRDefault="007F4F32" w:rsidP="007F4F32">
      <w:pPr>
        <w:spacing w:before="120" w:after="60" w:line="240" w:lineRule="auto"/>
        <w:rPr>
          <w:rFonts w:ascii="Arial" w:eastAsia="Times New Roman" w:hAnsi="Arial" w:cs="Times New Roman"/>
          <w:color w:val="6F7378" w:themeColor="background2" w:themeShade="80"/>
          <w:sz w:val="19"/>
          <w:szCs w:val="19"/>
          <w:lang w:val="en-US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61"/>
        <w:gridCol w:w="5500"/>
        <w:gridCol w:w="605"/>
        <w:gridCol w:w="1961"/>
      </w:tblGrid>
      <w:tr w:rsidR="00A67976" w:rsidRPr="007F4F32" w14:paraId="33C0F416" w14:textId="77777777" w:rsidTr="00F9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5531C1E" w14:textId="77777777" w:rsidR="007F4F32" w:rsidRPr="007F4F32" w:rsidRDefault="007F4F32" w:rsidP="007F4F32">
            <w:pPr>
              <w:rPr>
                <w:rFonts w:ascii="Arial" w:hAnsi="Arial"/>
                <w:color w:val="6F7378" w:themeColor="background2" w:themeShade="80"/>
                <w:sz w:val="19"/>
                <w:szCs w:val="19"/>
              </w:rPr>
            </w:pPr>
            <w:r w:rsidRPr="007F4F32">
              <w:rPr>
                <w:rFonts w:ascii="Arial" w:hAnsi="Arial"/>
                <w:color w:val="6F7378" w:themeColor="background2" w:themeShade="80"/>
                <w:sz w:val="19"/>
                <w:szCs w:val="19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06A9FA3" w14:textId="77777777" w:rsidR="007F4F32" w:rsidRPr="007F4F32" w:rsidRDefault="007F4F32" w:rsidP="007F4F32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  <w:tc>
          <w:tcPr>
            <w:tcW w:w="674" w:type="dxa"/>
          </w:tcPr>
          <w:p w14:paraId="557B09E7" w14:textId="77777777" w:rsidR="007F4F32" w:rsidRPr="007F4F32" w:rsidRDefault="007F4F32" w:rsidP="007F4F32">
            <w:pPr>
              <w:jc w:val="right"/>
              <w:outlineLvl w:val="3"/>
              <w:rPr>
                <w:rFonts w:ascii="Arial" w:hAnsi="Arial"/>
                <w:color w:val="6F7378" w:themeColor="background2" w:themeShade="80"/>
                <w:sz w:val="19"/>
                <w:szCs w:val="19"/>
              </w:rPr>
            </w:pPr>
            <w:r w:rsidRPr="007F4F32">
              <w:rPr>
                <w:rFonts w:ascii="Arial" w:hAnsi="Arial"/>
                <w:color w:val="6F7378" w:themeColor="background2" w:themeShade="80"/>
                <w:sz w:val="19"/>
                <w:szCs w:val="19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C37CD04" w14:textId="77777777" w:rsidR="007F4F32" w:rsidRPr="007F4F32" w:rsidRDefault="007F4F32" w:rsidP="007F4F32">
            <w:pPr>
              <w:rPr>
                <w:rFonts w:ascii="Arial" w:hAnsi="Arial"/>
                <w:b/>
                <w:color w:val="6F7378" w:themeColor="background2" w:themeShade="80"/>
                <w:sz w:val="19"/>
                <w:szCs w:val="19"/>
              </w:rPr>
            </w:pPr>
          </w:p>
        </w:tc>
      </w:tr>
    </w:tbl>
    <w:p w14:paraId="487CB201" w14:textId="21334D56" w:rsidR="0099231C" w:rsidRPr="00E66B07" w:rsidRDefault="0099231C" w:rsidP="005477B1">
      <w:pPr>
        <w:rPr>
          <w:rFonts w:ascii="Arial" w:hAnsi="Arial" w:cs="Arial"/>
          <w:sz w:val="2"/>
          <w:szCs w:val="2"/>
          <w:lang w:val="en-US"/>
        </w:rPr>
      </w:pPr>
    </w:p>
    <w:sectPr w:rsidR="0099231C" w:rsidRPr="00E66B07" w:rsidSect="00E764DA">
      <w:type w:val="continuous"/>
      <w:pgSz w:w="11907" w:h="16839" w:code="9"/>
      <w:pgMar w:top="0" w:right="144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1D8AA" w14:textId="77777777" w:rsidR="0093425F" w:rsidRDefault="0093425F" w:rsidP="002C5718">
      <w:pPr>
        <w:spacing w:after="0" w:line="240" w:lineRule="auto"/>
      </w:pPr>
      <w:r>
        <w:separator/>
      </w:r>
    </w:p>
  </w:endnote>
  <w:endnote w:type="continuationSeparator" w:id="0">
    <w:p w14:paraId="32AE1EE7" w14:textId="77777777" w:rsidR="0093425F" w:rsidRDefault="0093425F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C8E2" w14:textId="77777777" w:rsidR="0093425F" w:rsidRDefault="0093425F" w:rsidP="002C5718">
      <w:pPr>
        <w:spacing w:after="0" w:line="240" w:lineRule="auto"/>
      </w:pPr>
      <w:r>
        <w:separator/>
      </w:r>
    </w:p>
  </w:footnote>
  <w:footnote w:type="continuationSeparator" w:id="0">
    <w:p w14:paraId="7D8FEDC0" w14:textId="77777777" w:rsidR="0093425F" w:rsidRDefault="0093425F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32E7FF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B1"/>
    <w:rsid w:val="00022FB7"/>
    <w:rsid w:val="0002619C"/>
    <w:rsid w:val="00041983"/>
    <w:rsid w:val="00047219"/>
    <w:rsid w:val="00053FF8"/>
    <w:rsid w:val="00072590"/>
    <w:rsid w:val="0007695F"/>
    <w:rsid w:val="0008012F"/>
    <w:rsid w:val="00090820"/>
    <w:rsid w:val="00093E79"/>
    <w:rsid w:val="000A6F8A"/>
    <w:rsid w:val="000B3A9C"/>
    <w:rsid w:val="000D2CC9"/>
    <w:rsid w:val="000E2DF1"/>
    <w:rsid w:val="000F3B83"/>
    <w:rsid w:val="000F45C1"/>
    <w:rsid w:val="000F7125"/>
    <w:rsid w:val="00104884"/>
    <w:rsid w:val="00130DB8"/>
    <w:rsid w:val="00132482"/>
    <w:rsid w:val="00145447"/>
    <w:rsid w:val="001617AD"/>
    <w:rsid w:val="00167881"/>
    <w:rsid w:val="00172DD3"/>
    <w:rsid w:val="00181ADB"/>
    <w:rsid w:val="001A1296"/>
    <w:rsid w:val="001C6954"/>
    <w:rsid w:val="001D4D00"/>
    <w:rsid w:val="001D5E85"/>
    <w:rsid w:val="001D72C6"/>
    <w:rsid w:val="001F352F"/>
    <w:rsid w:val="0023077C"/>
    <w:rsid w:val="002331ED"/>
    <w:rsid w:val="00262780"/>
    <w:rsid w:val="00296F60"/>
    <w:rsid w:val="002B4F5B"/>
    <w:rsid w:val="002B4FBE"/>
    <w:rsid w:val="002C5718"/>
    <w:rsid w:val="002D1AB9"/>
    <w:rsid w:val="002D7A48"/>
    <w:rsid w:val="002F1DAA"/>
    <w:rsid w:val="002F2A90"/>
    <w:rsid w:val="00302905"/>
    <w:rsid w:val="00302B0F"/>
    <w:rsid w:val="00306B9F"/>
    <w:rsid w:val="00321EAD"/>
    <w:rsid w:val="003231B5"/>
    <w:rsid w:val="00346574"/>
    <w:rsid w:val="00355623"/>
    <w:rsid w:val="0037157D"/>
    <w:rsid w:val="00381AE2"/>
    <w:rsid w:val="003C4B44"/>
    <w:rsid w:val="003C5C9E"/>
    <w:rsid w:val="003D2277"/>
    <w:rsid w:val="003D4636"/>
    <w:rsid w:val="003F3C7F"/>
    <w:rsid w:val="00405F3A"/>
    <w:rsid w:val="004243CF"/>
    <w:rsid w:val="00433374"/>
    <w:rsid w:val="00434342"/>
    <w:rsid w:val="0043753C"/>
    <w:rsid w:val="00450408"/>
    <w:rsid w:val="00484D2A"/>
    <w:rsid w:val="00487C00"/>
    <w:rsid w:val="00496A1E"/>
    <w:rsid w:val="00497892"/>
    <w:rsid w:val="004A63E5"/>
    <w:rsid w:val="004B5BD1"/>
    <w:rsid w:val="004C1DC1"/>
    <w:rsid w:val="004C7E17"/>
    <w:rsid w:val="004D600F"/>
    <w:rsid w:val="004F2392"/>
    <w:rsid w:val="004F6E80"/>
    <w:rsid w:val="00501873"/>
    <w:rsid w:val="00502501"/>
    <w:rsid w:val="00511B83"/>
    <w:rsid w:val="00521AE6"/>
    <w:rsid w:val="00521B56"/>
    <w:rsid w:val="0052534F"/>
    <w:rsid w:val="00532C82"/>
    <w:rsid w:val="005413F9"/>
    <w:rsid w:val="005477B1"/>
    <w:rsid w:val="005553A0"/>
    <w:rsid w:val="00570E73"/>
    <w:rsid w:val="00594E03"/>
    <w:rsid w:val="005A3F0F"/>
    <w:rsid w:val="005A432F"/>
    <w:rsid w:val="005B6D0B"/>
    <w:rsid w:val="005C2A45"/>
    <w:rsid w:val="005C7DA8"/>
    <w:rsid w:val="005D5EEA"/>
    <w:rsid w:val="005F6139"/>
    <w:rsid w:val="006056B7"/>
    <w:rsid w:val="006757B5"/>
    <w:rsid w:val="00696173"/>
    <w:rsid w:val="006A319B"/>
    <w:rsid w:val="006A608A"/>
    <w:rsid w:val="006B4777"/>
    <w:rsid w:val="006B5A54"/>
    <w:rsid w:val="006E0794"/>
    <w:rsid w:val="006E707F"/>
    <w:rsid w:val="006F1F41"/>
    <w:rsid w:val="007065ED"/>
    <w:rsid w:val="00707379"/>
    <w:rsid w:val="00716385"/>
    <w:rsid w:val="007217A6"/>
    <w:rsid w:val="00724D86"/>
    <w:rsid w:val="00735902"/>
    <w:rsid w:val="0074077D"/>
    <w:rsid w:val="00742157"/>
    <w:rsid w:val="007607E9"/>
    <w:rsid w:val="0077235A"/>
    <w:rsid w:val="0077238B"/>
    <w:rsid w:val="00784F17"/>
    <w:rsid w:val="00796427"/>
    <w:rsid w:val="007A2E53"/>
    <w:rsid w:val="007A4F72"/>
    <w:rsid w:val="007A5554"/>
    <w:rsid w:val="007B61BF"/>
    <w:rsid w:val="007D5CBE"/>
    <w:rsid w:val="007D7272"/>
    <w:rsid w:val="007E0CFC"/>
    <w:rsid w:val="007F002A"/>
    <w:rsid w:val="007F4F32"/>
    <w:rsid w:val="008062F4"/>
    <w:rsid w:val="008171FE"/>
    <w:rsid w:val="00821A1C"/>
    <w:rsid w:val="00821AC7"/>
    <w:rsid w:val="00822126"/>
    <w:rsid w:val="00826BCC"/>
    <w:rsid w:val="00827457"/>
    <w:rsid w:val="00833BD3"/>
    <w:rsid w:val="008440E2"/>
    <w:rsid w:val="00865FAA"/>
    <w:rsid w:val="00867481"/>
    <w:rsid w:val="00880739"/>
    <w:rsid w:val="00882EB3"/>
    <w:rsid w:val="00893C18"/>
    <w:rsid w:val="00897286"/>
    <w:rsid w:val="008A6B02"/>
    <w:rsid w:val="008B1DB2"/>
    <w:rsid w:val="008C2721"/>
    <w:rsid w:val="008C76FF"/>
    <w:rsid w:val="008D367B"/>
    <w:rsid w:val="008F496A"/>
    <w:rsid w:val="008F65ED"/>
    <w:rsid w:val="00900694"/>
    <w:rsid w:val="00906A9D"/>
    <w:rsid w:val="0092342C"/>
    <w:rsid w:val="009237EF"/>
    <w:rsid w:val="0093425F"/>
    <w:rsid w:val="00935810"/>
    <w:rsid w:val="00935CA2"/>
    <w:rsid w:val="00946835"/>
    <w:rsid w:val="00954E41"/>
    <w:rsid w:val="00960C3D"/>
    <w:rsid w:val="009765FD"/>
    <w:rsid w:val="00976880"/>
    <w:rsid w:val="0099231C"/>
    <w:rsid w:val="00997488"/>
    <w:rsid w:val="009B5A98"/>
    <w:rsid w:val="009B7DFB"/>
    <w:rsid w:val="009C15D8"/>
    <w:rsid w:val="009D0604"/>
    <w:rsid w:val="009F5E9F"/>
    <w:rsid w:val="00A10873"/>
    <w:rsid w:val="00A11478"/>
    <w:rsid w:val="00A16BC3"/>
    <w:rsid w:val="00A229F8"/>
    <w:rsid w:val="00A2663D"/>
    <w:rsid w:val="00A32F52"/>
    <w:rsid w:val="00A40DF3"/>
    <w:rsid w:val="00A43131"/>
    <w:rsid w:val="00A67976"/>
    <w:rsid w:val="00A9109F"/>
    <w:rsid w:val="00A91DC0"/>
    <w:rsid w:val="00A93E39"/>
    <w:rsid w:val="00AA026A"/>
    <w:rsid w:val="00AA14A0"/>
    <w:rsid w:val="00AA5B97"/>
    <w:rsid w:val="00AB1EC1"/>
    <w:rsid w:val="00AC4C40"/>
    <w:rsid w:val="00AF3600"/>
    <w:rsid w:val="00AF57B8"/>
    <w:rsid w:val="00B06718"/>
    <w:rsid w:val="00B408FB"/>
    <w:rsid w:val="00B763D4"/>
    <w:rsid w:val="00B862B4"/>
    <w:rsid w:val="00BA67F3"/>
    <w:rsid w:val="00BA7D47"/>
    <w:rsid w:val="00BB440A"/>
    <w:rsid w:val="00BB450E"/>
    <w:rsid w:val="00BB73EE"/>
    <w:rsid w:val="00BD1F09"/>
    <w:rsid w:val="00BF4C14"/>
    <w:rsid w:val="00C20177"/>
    <w:rsid w:val="00C2518B"/>
    <w:rsid w:val="00C33BCC"/>
    <w:rsid w:val="00C5173F"/>
    <w:rsid w:val="00C60423"/>
    <w:rsid w:val="00C61FF6"/>
    <w:rsid w:val="00C74906"/>
    <w:rsid w:val="00C76F9C"/>
    <w:rsid w:val="00C87474"/>
    <w:rsid w:val="00CB2BF2"/>
    <w:rsid w:val="00CB2EC1"/>
    <w:rsid w:val="00CB60A0"/>
    <w:rsid w:val="00CC2C3A"/>
    <w:rsid w:val="00CC64E0"/>
    <w:rsid w:val="00CC75EB"/>
    <w:rsid w:val="00D042A1"/>
    <w:rsid w:val="00D04A81"/>
    <w:rsid w:val="00D12F81"/>
    <w:rsid w:val="00D3126B"/>
    <w:rsid w:val="00D64755"/>
    <w:rsid w:val="00D770D3"/>
    <w:rsid w:val="00D920AF"/>
    <w:rsid w:val="00D93667"/>
    <w:rsid w:val="00DA0088"/>
    <w:rsid w:val="00DA2759"/>
    <w:rsid w:val="00DA429C"/>
    <w:rsid w:val="00E03E8B"/>
    <w:rsid w:val="00E068C4"/>
    <w:rsid w:val="00E142C7"/>
    <w:rsid w:val="00E44E38"/>
    <w:rsid w:val="00E61652"/>
    <w:rsid w:val="00E6337C"/>
    <w:rsid w:val="00E638A6"/>
    <w:rsid w:val="00E6524E"/>
    <w:rsid w:val="00E66B07"/>
    <w:rsid w:val="00E723B7"/>
    <w:rsid w:val="00E73233"/>
    <w:rsid w:val="00E764DA"/>
    <w:rsid w:val="00E77DC5"/>
    <w:rsid w:val="00E92326"/>
    <w:rsid w:val="00E93521"/>
    <w:rsid w:val="00EA1A8A"/>
    <w:rsid w:val="00EC0AE8"/>
    <w:rsid w:val="00ED2705"/>
    <w:rsid w:val="00ED34D6"/>
    <w:rsid w:val="00ED7642"/>
    <w:rsid w:val="00EE5DB8"/>
    <w:rsid w:val="00EF2D6F"/>
    <w:rsid w:val="00EF6966"/>
    <w:rsid w:val="00F414CE"/>
    <w:rsid w:val="00F42017"/>
    <w:rsid w:val="00F54F42"/>
    <w:rsid w:val="00FB3BE1"/>
    <w:rsid w:val="00FD121E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6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4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3C842" w:themeColor="accent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3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A5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8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7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F8"/>
    <w:rPr>
      <w:color w:val="808080"/>
    </w:rPr>
  </w:style>
  <w:style w:type="table" w:styleId="TableGrid">
    <w:name w:val="Table Grid"/>
    <w:basedOn w:val="Table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DefaultParagraphFont"/>
    <w:rsid w:val="00E77DC5"/>
  </w:style>
  <w:style w:type="character" w:customStyle="1" w:styleId="hps">
    <w:name w:val="hps"/>
    <w:basedOn w:val="DefaultParagraphFont"/>
    <w:rsid w:val="00E77DC5"/>
  </w:style>
  <w:style w:type="paragraph" w:styleId="Header">
    <w:name w:val="header"/>
    <w:basedOn w:val="Normal"/>
    <w:link w:val="Header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1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18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0A0C1D" w:themeColor="text2" w:themeShade="BF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6A319B"/>
    <w:rPr>
      <w:rFonts w:eastAsiaTheme="minorEastAsia" w:cstheme="minorHAnsi"/>
      <w:b/>
      <w:color w:val="0A0C1D" w:themeColor="text2" w:themeShade="BF"/>
      <w:sz w:val="20"/>
      <w:szCs w:val="20"/>
      <w:lang w:val="de-DE" w:eastAsia="ja-JP"/>
    </w:rPr>
  </w:style>
  <w:style w:type="paragraph" w:styleId="NormalIndent">
    <w:name w:val="Normal Indent"/>
    <w:basedOn w:val="Normal"/>
    <w:uiPriority w:val="99"/>
    <w:semiHidden/>
    <w:unhideWhenUsed/>
    <w:rsid w:val="006A319B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E764DA"/>
    <w:rPr>
      <w:rFonts w:asciiTheme="majorHAnsi" w:eastAsiaTheme="majorEastAsia" w:hAnsiTheme="majorHAnsi" w:cstheme="majorBidi"/>
      <w:color w:val="0E1128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FBE"/>
    <w:rPr>
      <w:rFonts w:asciiTheme="majorHAnsi" w:eastAsiaTheme="majorEastAsia" w:hAnsiTheme="majorHAnsi" w:cstheme="majorBidi"/>
      <w:color w:val="93C842" w:themeColor="accent4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FBE"/>
    <w:rPr>
      <w:i/>
      <w:iCs/>
      <w:color w:val="6F9A2C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FBE"/>
    <w:pPr>
      <w:pBdr>
        <w:top w:val="single" w:sz="4" w:space="10" w:color="0096A9" w:themeColor="accent1"/>
        <w:bottom w:val="single" w:sz="4" w:space="10" w:color="0096A9" w:themeColor="accent1"/>
      </w:pBdr>
      <w:spacing w:before="360" w:after="360"/>
      <w:ind w:left="864" w:right="864"/>
      <w:jc w:val="center"/>
    </w:pPr>
    <w:rPr>
      <w:i/>
      <w:iCs/>
      <w:color w:val="6F9A2C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FBE"/>
    <w:rPr>
      <w:i/>
      <w:iCs/>
      <w:color w:val="6F9A2C" w:themeColor="accent5"/>
    </w:rPr>
  </w:style>
  <w:style w:type="character" w:styleId="IntenseReference">
    <w:name w:val="Intense Reference"/>
    <w:basedOn w:val="DefaultParagraphFont"/>
    <w:uiPriority w:val="32"/>
    <w:qFormat/>
    <w:rsid w:val="002B4FBE"/>
    <w:rPr>
      <w:b/>
      <w:bCs/>
      <w:smallCaps/>
      <w:color w:val="6F9A2C" w:themeColor="accent5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835"/>
    <w:rPr>
      <w:rFonts w:asciiTheme="majorHAnsi" w:eastAsiaTheme="majorEastAsia" w:hAnsiTheme="majorHAnsi" w:cstheme="majorBidi"/>
      <w:i/>
      <w:iCs/>
      <w:color w:val="006F7E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5477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35A"/>
    <w:rPr>
      <w:rFonts w:asciiTheme="majorHAnsi" w:eastAsiaTheme="majorEastAsia" w:hAnsiTheme="majorHAnsi" w:cstheme="majorBidi"/>
      <w:color w:val="004A54" w:themeColor="accent1" w:themeShade="7F"/>
      <w:sz w:val="24"/>
      <w:szCs w:val="24"/>
    </w:rPr>
  </w:style>
  <w:style w:type="table" w:styleId="PlainTable3">
    <w:name w:val="Plain Table 3"/>
    <w:basedOn w:val="TableNormal"/>
    <w:uiPriority w:val="43"/>
    <w:rsid w:val="007F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Custom 56">
      <a:dk1>
        <a:srgbClr val="0E113C"/>
      </a:dk1>
      <a:lt1>
        <a:srgbClr val="FFFFFF"/>
      </a:lt1>
      <a:dk2>
        <a:srgbClr val="0E1128"/>
      </a:dk2>
      <a:lt2>
        <a:srgbClr val="E6E7E8"/>
      </a:lt2>
      <a:accent1>
        <a:srgbClr val="0096A9"/>
      </a:accent1>
      <a:accent2>
        <a:srgbClr val="3BB76A"/>
      </a:accent2>
      <a:accent3>
        <a:srgbClr val="24739C"/>
      </a:accent3>
      <a:accent4>
        <a:srgbClr val="93C842"/>
      </a:accent4>
      <a:accent5>
        <a:srgbClr val="6F9A2C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15">
      <a:majorFont>
        <a:latin typeface="Berlin Sans FB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C:\Users\tracy\AppData\Roaming\Microsoft\Templates\Business letter (Green Forest design).dotx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2020-11-20T14:41:00Z</dcterms:created>
  <dcterms:modified xsi:type="dcterms:W3CDTF">2020-11-20T14:41:00Z</dcterms:modified>
</cp:coreProperties>
</file>